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CF5AF" w14:textId="77777777" w:rsidR="00B55064" w:rsidRDefault="0069197B">
      <w:pPr>
        <w:pStyle w:val="Standard"/>
        <w:snapToGrid w:val="0"/>
        <w:ind w:right="-14"/>
        <w:jc w:val="center"/>
        <w:rPr>
          <w:rFonts w:eastAsia="標楷體" w:cs="標楷體"/>
          <w:b/>
          <w:sz w:val="36"/>
          <w:szCs w:val="36"/>
        </w:rPr>
      </w:pPr>
      <w:r>
        <w:rPr>
          <w:rFonts w:eastAsia="標楷體" w:cs="標楷體"/>
          <w:b/>
          <w:sz w:val="36"/>
          <w:szCs w:val="36"/>
        </w:rPr>
        <w:t>國立成功大學學分學程證明書申請表</w:t>
      </w:r>
    </w:p>
    <w:p w14:paraId="1CCA06B4" w14:textId="77777777" w:rsidR="00B55064" w:rsidRDefault="0069197B">
      <w:pPr>
        <w:pStyle w:val="Standard"/>
        <w:widowControl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National Cheng Kung University</w:t>
      </w:r>
    </w:p>
    <w:p w14:paraId="0D6FEFDA" w14:textId="77777777" w:rsidR="00B55064" w:rsidRDefault="0069197B">
      <w:pPr>
        <w:pStyle w:val="Standard"/>
        <w:widowControl/>
        <w:spacing w:after="180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Application Form for Certificate of Completion</w:t>
      </w:r>
    </w:p>
    <w:tbl>
      <w:tblPr>
        <w:tblW w:w="11012" w:type="dxa"/>
        <w:tblInd w:w="-9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3"/>
        <w:gridCol w:w="999"/>
        <w:gridCol w:w="423"/>
        <w:gridCol w:w="480"/>
        <w:gridCol w:w="1133"/>
        <w:gridCol w:w="1078"/>
        <w:gridCol w:w="2694"/>
        <w:gridCol w:w="425"/>
        <w:gridCol w:w="1304"/>
        <w:gridCol w:w="1153"/>
      </w:tblGrid>
      <w:tr w:rsidR="00B55064" w14:paraId="0ED285D5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1241D" w14:textId="77777777" w:rsidR="00B55064" w:rsidRDefault="0069197B">
            <w:pPr>
              <w:pStyle w:val="Standard"/>
              <w:jc w:val="center"/>
            </w:pPr>
            <w:r>
              <w:rPr>
                <w:rFonts w:eastAsia="標楷體" w:cs="標楷體"/>
                <w:b/>
                <w:color w:val="FF0000"/>
                <w:sz w:val="22"/>
                <w:szCs w:val="22"/>
              </w:rPr>
              <w:t>申請日期</w:t>
            </w:r>
            <w:r>
              <w:rPr>
                <w:rFonts w:eastAsia="標楷體" w:cs="標楷體"/>
                <w:b/>
                <w:color w:val="FF0000"/>
                <w:sz w:val="22"/>
                <w:szCs w:val="22"/>
              </w:rPr>
              <w:t>(</w:t>
            </w:r>
            <w:r>
              <w:rPr>
                <w:rFonts w:eastAsia="標楷體"/>
                <w:b/>
                <w:color w:val="FF0000"/>
                <w:sz w:val="22"/>
                <w:szCs w:val="22"/>
              </w:rPr>
              <w:t xml:space="preserve">Date of </w:t>
            </w:r>
            <w:r>
              <w:rPr>
                <w:rFonts w:eastAsia="標楷體"/>
                <w:b/>
                <w:color w:val="FF0000"/>
              </w:rPr>
              <w:t>Application)</w:t>
            </w:r>
            <w:r>
              <w:rPr>
                <w:rFonts w:eastAsia="標楷體" w:cs="標楷體"/>
                <w:b/>
                <w:color w:val="FF0000"/>
                <w:sz w:val="22"/>
                <w:szCs w:val="22"/>
              </w:rPr>
              <w:t>：</w:t>
            </w:r>
          </w:p>
        </w:tc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E31C91" w14:textId="77777777" w:rsidR="00B55064" w:rsidRDefault="0069197B">
            <w:pPr>
              <w:pStyle w:val="Standard"/>
              <w:ind w:firstLine="110"/>
              <w:jc w:val="both"/>
            </w:pPr>
            <w:r>
              <w:rPr>
                <w:rFonts w:eastAsia="標楷體" w:cs="標楷體"/>
                <w:b/>
                <w:color w:val="FF0000"/>
                <w:sz w:val="22"/>
                <w:szCs w:val="22"/>
              </w:rPr>
              <w:t>年</w:t>
            </w:r>
            <w:r>
              <w:rPr>
                <w:rFonts w:eastAsia="標楷體"/>
                <w:b/>
                <w:color w:val="FF0000"/>
                <w:sz w:val="22"/>
                <w:szCs w:val="22"/>
              </w:rPr>
              <w:t>(Y</w:t>
            </w:r>
            <w:r>
              <w:rPr>
                <w:rFonts w:eastAsia="標楷體"/>
                <w:b/>
                <w:color w:val="FF0000"/>
              </w:rPr>
              <w:t>ear)</w:t>
            </w:r>
            <w:r>
              <w:rPr>
                <w:rFonts w:eastAsia="標楷體"/>
                <w:b/>
                <w:color w:val="FF0000"/>
                <w:sz w:val="22"/>
                <w:szCs w:val="22"/>
              </w:rPr>
              <w:t>/</w:t>
            </w:r>
            <w:r>
              <w:rPr>
                <w:rFonts w:eastAsia="標楷體" w:cs="標楷體"/>
                <w:b/>
                <w:color w:val="FF0000"/>
                <w:sz w:val="22"/>
                <w:szCs w:val="22"/>
              </w:rPr>
              <w:t>月</w:t>
            </w:r>
            <w:r>
              <w:rPr>
                <w:rFonts w:eastAsia="標楷體"/>
                <w:b/>
                <w:color w:val="FF0000"/>
                <w:sz w:val="22"/>
                <w:szCs w:val="22"/>
              </w:rPr>
              <w:t>(M</w:t>
            </w:r>
            <w:r>
              <w:rPr>
                <w:rFonts w:eastAsia="標楷體"/>
                <w:b/>
                <w:color w:val="FF0000"/>
              </w:rPr>
              <w:t>onth)</w:t>
            </w:r>
            <w:r>
              <w:rPr>
                <w:rFonts w:eastAsia="標楷體"/>
                <w:b/>
                <w:color w:val="FF0000"/>
                <w:sz w:val="22"/>
                <w:szCs w:val="22"/>
              </w:rPr>
              <w:t>/</w:t>
            </w:r>
            <w:r>
              <w:rPr>
                <w:rFonts w:eastAsia="標楷體" w:cs="標楷體"/>
                <w:b/>
                <w:color w:val="FF0000"/>
                <w:sz w:val="22"/>
                <w:szCs w:val="22"/>
              </w:rPr>
              <w:t>日</w:t>
            </w:r>
            <w:r>
              <w:rPr>
                <w:rFonts w:eastAsia="標楷體"/>
                <w:b/>
                <w:color w:val="FF0000"/>
                <w:sz w:val="22"/>
                <w:szCs w:val="22"/>
              </w:rPr>
              <w:t>(D</w:t>
            </w:r>
            <w:r>
              <w:rPr>
                <w:rFonts w:eastAsia="標楷體"/>
                <w:b/>
                <w:color w:val="FF0000"/>
              </w:rPr>
              <w:t>ay)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BAAB5" w14:textId="77777777" w:rsidR="00B55064" w:rsidRDefault="0069197B">
            <w:pPr>
              <w:pStyle w:val="Standard"/>
              <w:jc w:val="center"/>
              <w:rPr>
                <w:rFonts w:eastAsia="標楷體" w:cs="標楷體"/>
                <w:b/>
                <w:color w:val="FF0000"/>
              </w:rPr>
            </w:pPr>
            <w:r>
              <w:rPr>
                <w:rFonts w:eastAsia="標楷體" w:cs="標楷體"/>
                <w:b/>
                <w:color w:val="FF0000"/>
              </w:rPr>
              <w:t>線上系統證號</w:t>
            </w:r>
          </w:p>
          <w:p w14:paraId="7460DF42" w14:textId="77777777" w:rsidR="00B55064" w:rsidRDefault="0069197B">
            <w:pPr>
              <w:pStyle w:val="Standard"/>
              <w:jc w:val="center"/>
              <w:rPr>
                <w:rFonts w:eastAsia="標楷體" w:cs="標楷體"/>
                <w:b/>
                <w:color w:val="FF0000"/>
              </w:rPr>
            </w:pPr>
            <w:r>
              <w:rPr>
                <w:rFonts w:eastAsia="標楷體" w:cs="標楷體"/>
                <w:b/>
                <w:color w:val="FF0000"/>
              </w:rPr>
              <w:t>Issued online No. of</w:t>
            </w:r>
          </w:p>
          <w:p w14:paraId="4361CA55" w14:textId="77777777" w:rsidR="00B55064" w:rsidRDefault="0069197B">
            <w:pPr>
              <w:pStyle w:val="Standard"/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/>
                <w:b/>
                <w:color w:val="FF0000"/>
                <w:sz w:val="22"/>
                <w:szCs w:val="22"/>
              </w:rPr>
              <w:t>Certificate Completion</w:t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99BF353" w14:textId="77777777" w:rsidR="00B55064" w:rsidRDefault="0069197B">
            <w:pPr>
              <w:pStyle w:val="Standard"/>
              <w:spacing w:line="300" w:lineRule="exact"/>
              <w:jc w:val="center"/>
              <w:rPr>
                <w:rFonts w:eastAsia="標楷體"/>
                <w:b/>
                <w:color w:val="FF0000"/>
              </w:rPr>
            </w:pPr>
            <w:proofErr w:type="gramStart"/>
            <w:r>
              <w:rPr>
                <w:rFonts w:eastAsia="標楷體"/>
                <w:b/>
                <w:color w:val="FF0000"/>
              </w:rPr>
              <w:t>此格由</w:t>
            </w:r>
            <w:proofErr w:type="gramEnd"/>
            <w:r>
              <w:rPr>
                <w:rFonts w:eastAsia="標楷體"/>
                <w:b/>
                <w:color w:val="FF0000"/>
              </w:rPr>
              <w:t>各學程承辦人填入</w:t>
            </w:r>
          </w:p>
        </w:tc>
      </w:tr>
      <w:tr w:rsidR="00B55064" w14:paraId="08D4CEB4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4E537" w14:textId="77777777" w:rsidR="00B55064" w:rsidRDefault="0069197B">
            <w:pPr>
              <w:pStyle w:val="Standard"/>
              <w:jc w:val="center"/>
              <w:rPr>
                <w:rFonts w:eastAsia="標楷體" w:cs="標楷體"/>
                <w:b/>
              </w:rPr>
            </w:pPr>
            <w:r>
              <w:rPr>
                <w:rFonts w:eastAsia="標楷體" w:cs="標楷體"/>
                <w:b/>
              </w:rPr>
              <w:t>學分學程名稱</w:t>
            </w:r>
          </w:p>
          <w:p w14:paraId="62BA4898" w14:textId="77777777" w:rsidR="00B55064" w:rsidRDefault="0069197B">
            <w:pPr>
              <w:pStyle w:val="Standard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Title of the </w:t>
            </w:r>
            <w:r>
              <w:rPr>
                <w:rFonts w:eastAsia="標楷體"/>
                <w:b/>
              </w:rPr>
              <w:t>Certificate Program</w:t>
            </w:r>
          </w:p>
        </w:tc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FD25A" w14:textId="77777777" w:rsidR="00B55064" w:rsidRDefault="00B55064">
            <w:pPr>
              <w:pStyle w:val="Standard"/>
              <w:snapToGrid w:val="0"/>
              <w:rPr>
                <w:rFonts w:eastAsia="標楷體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58617" w14:textId="77777777" w:rsidR="00B55064" w:rsidRDefault="0069197B">
            <w:pPr>
              <w:pStyle w:val="Standard"/>
              <w:jc w:val="center"/>
            </w:pPr>
            <w:r>
              <w:rPr>
                <w:rFonts w:eastAsia="標楷體" w:cs="標楷體"/>
                <w:b/>
              </w:rPr>
              <w:t>學系（所）名稱</w:t>
            </w:r>
          </w:p>
          <w:p w14:paraId="1FE5C718" w14:textId="77777777" w:rsidR="00B55064" w:rsidRDefault="0069197B">
            <w:pPr>
              <w:pStyle w:val="Standard"/>
              <w:jc w:val="center"/>
            </w:pPr>
            <w:r>
              <w:rPr>
                <w:rFonts w:eastAsia="標楷體"/>
                <w:b/>
              </w:rPr>
              <w:t>Name of Dept./Inst.</w:t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13BA09" w14:textId="77777777" w:rsidR="00B55064" w:rsidRDefault="00B55064">
            <w:pPr>
              <w:pStyle w:val="Standard"/>
              <w:snapToGrid w:val="0"/>
              <w:jc w:val="both"/>
              <w:rPr>
                <w:rFonts w:eastAsia="標楷體"/>
                <w:b/>
              </w:rPr>
            </w:pPr>
          </w:p>
        </w:tc>
      </w:tr>
      <w:tr w:rsidR="00B55064" w14:paraId="4E0E72DC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0A844A" w14:textId="77777777" w:rsidR="00B55064" w:rsidRDefault="0069197B">
            <w:pPr>
              <w:pStyle w:val="Standard"/>
              <w:jc w:val="center"/>
              <w:rPr>
                <w:rFonts w:eastAsia="標楷體" w:cs="標楷體"/>
                <w:b/>
              </w:rPr>
            </w:pPr>
            <w:r>
              <w:rPr>
                <w:rFonts w:eastAsia="標楷體" w:cs="標楷體"/>
                <w:b/>
              </w:rPr>
              <w:t>中文姓名</w:t>
            </w:r>
          </w:p>
          <w:p w14:paraId="1981EDDE" w14:textId="77777777" w:rsidR="00B55064" w:rsidRDefault="0069197B">
            <w:pPr>
              <w:pStyle w:val="Standard"/>
              <w:jc w:val="center"/>
            </w:pPr>
            <w:r>
              <w:rPr>
                <w:rFonts w:eastAsia="標楷體"/>
                <w:b/>
              </w:rPr>
              <w:t>Name in Chinese</w:t>
            </w:r>
          </w:p>
        </w:tc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F0F1A" w14:textId="77777777" w:rsidR="00B55064" w:rsidRDefault="00B55064">
            <w:pPr>
              <w:pStyle w:val="Standard"/>
              <w:snapToGrid w:val="0"/>
              <w:rPr>
                <w:rFonts w:eastAsia="標楷體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432DCB" w14:textId="77777777" w:rsidR="00B55064" w:rsidRDefault="0069197B">
            <w:pPr>
              <w:pStyle w:val="Standard"/>
              <w:jc w:val="center"/>
              <w:rPr>
                <w:rFonts w:eastAsia="標楷體" w:cs="標楷體"/>
                <w:b/>
              </w:rPr>
            </w:pPr>
            <w:r>
              <w:rPr>
                <w:rFonts w:eastAsia="標楷體" w:cs="標楷體"/>
                <w:b/>
              </w:rPr>
              <w:t>英文姓名</w:t>
            </w:r>
          </w:p>
          <w:p w14:paraId="134073F4" w14:textId="77777777" w:rsidR="00B55064" w:rsidRDefault="0069197B">
            <w:pPr>
              <w:pStyle w:val="Standard"/>
              <w:jc w:val="center"/>
            </w:pPr>
            <w:r>
              <w:rPr>
                <w:rFonts w:eastAsia="標楷體"/>
                <w:b/>
              </w:rPr>
              <w:t>Name in English</w:t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AD1BC1" w14:textId="77777777" w:rsidR="00B55064" w:rsidRDefault="00B55064">
            <w:pPr>
              <w:pStyle w:val="Standard"/>
              <w:snapToGrid w:val="0"/>
              <w:jc w:val="both"/>
              <w:rPr>
                <w:rFonts w:eastAsia="標楷體"/>
                <w:b/>
              </w:rPr>
            </w:pPr>
          </w:p>
        </w:tc>
      </w:tr>
      <w:tr w:rsidR="00B55064" w14:paraId="663D5968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594129" w14:textId="77777777" w:rsidR="00B55064" w:rsidRDefault="0069197B">
            <w:pPr>
              <w:pStyle w:val="Standard"/>
              <w:jc w:val="center"/>
            </w:pPr>
            <w:r>
              <w:rPr>
                <w:rFonts w:eastAsia="標楷體" w:cs="標楷體"/>
                <w:b/>
              </w:rPr>
              <w:t>學</w:t>
            </w:r>
            <w:r>
              <w:rPr>
                <w:rFonts w:eastAsia="Times New Roman"/>
                <w:b/>
              </w:rPr>
              <w:t xml:space="preserve">    </w:t>
            </w:r>
            <w:r>
              <w:rPr>
                <w:rFonts w:eastAsia="標楷體" w:cs="標楷體"/>
                <w:b/>
              </w:rPr>
              <w:t>號</w:t>
            </w:r>
          </w:p>
          <w:p w14:paraId="4A257033" w14:textId="77777777" w:rsidR="00B55064" w:rsidRDefault="0069197B">
            <w:pPr>
              <w:pStyle w:val="Standard"/>
              <w:jc w:val="center"/>
            </w:pPr>
            <w:r>
              <w:rPr>
                <w:rFonts w:eastAsia="標楷體"/>
                <w:b/>
              </w:rPr>
              <w:t>Student ID Number</w:t>
            </w:r>
          </w:p>
        </w:tc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4E381C" w14:textId="77777777" w:rsidR="00B55064" w:rsidRDefault="00B55064">
            <w:pPr>
              <w:pStyle w:val="Standard"/>
              <w:snapToGrid w:val="0"/>
              <w:rPr>
                <w:rFonts w:eastAsia="標楷體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CB4D01" w14:textId="77777777" w:rsidR="00B55064" w:rsidRDefault="0069197B">
            <w:pPr>
              <w:pStyle w:val="Standard"/>
              <w:jc w:val="center"/>
            </w:pPr>
            <w:r>
              <w:rPr>
                <w:rFonts w:eastAsia="標楷體" w:cs="標楷體"/>
                <w:b/>
              </w:rPr>
              <w:t>身分證字號</w:t>
            </w:r>
          </w:p>
          <w:p w14:paraId="5A562077" w14:textId="77777777" w:rsidR="00B55064" w:rsidRDefault="0069197B">
            <w:pPr>
              <w:pStyle w:val="Standard"/>
              <w:jc w:val="center"/>
            </w:pPr>
            <w:r>
              <w:rPr>
                <w:rFonts w:eastAsia="標楷體"/>
                <w:b/>
              </w:rPr>
              <w:t>ID Number</w:t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284DCC" w14:textId="77777777" w:rsidR="00B55064" w:rsidRDefault="00B55064">
            <w:pPr>
              <w:pStyle w:val="Standard"/>
              <w:snapToGrid w:val="0"/>
              <w:jc w:val="both"/>
              <w:rPr>
                <w:rFonts w:eastAsia="標楷體"/>
                <w:b/>
              </w:rPr>
            </w:pPr>
          </w:p>
        </w:tc>
      </w:tr>
      <w:tr w:rsidR="00B55064" w14:paraId="6C326C2E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9BE3DD" w14:textId="77777777" w:rsidR="00B55064" w:rsidRDefault="0069197B">
            <w:pPr>
              <w:pStyle w:val="Standard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出生年月日</w:t>
            </w:r>
          </w:p>
          <w:p w14:paraId="29818382" w14:textId="77777777" w:rsidR="00B55064" w:rsidRDefault="0069197B">
            <w:pPr>
              <w:pStyle w:val="Standard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Date of Birth</w:t>
            </w:r>
          </w:p>
        </w:tc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9ECD1E" w14:textId="77777777" w:rsidR="00B55064" w:rsidRDefault="00B55064">
            <w:pPr>
              <w:pStyle w:val="Standard"/>
              <w:widowControl/>
              <w:snapToGrid w:val="0"/>
              <w:rPr>
                <w:rFonts w:eastAsia="標楷體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2FEF43" w14:textId="77777777" w:rsidR="00B55064" w:rsidRDefault="0069197B">
            <w:pPr>
              <w:pStyle w:val="Standard"/>
              <w:jc w:val="center"/>
            </w:pPr>
            <w:r>
              <w:rPr>
                <w:rFonts w:eastAsia="標楷體" w:cs="標楷體"/>
                <w:b/>
              </w:rPr>
              <w:t>聯絡電話</w:t>
            </w:r>
            <w:r>
              <w:rPr>
                <w:rFonts w:eastAsia="標楷體" w:cs="標楷體"/>
                <w:b/>
              </w:rPr>
              <w:t>/</w:t>
            </w:r>
            <w:r>
              <w:rPr>
                <w:rFonts w:eastAsia="標楷體" w:cs="標楷體"/>
                <w:b/>
              </w:rPr>
              <w:t>手機</w:t>
            </w:r>
          </w:p>
          <w:p w14:paraId="5CFA9E60" w14:textId="77777777" w:rsidR="00B55064" w:rsidRDefault="0069197B">
            <w:pPr>
              <w:pStyle w:val="Standard"/>
              <w:jc w:val="center"/>
            </w:pPr>
            <w:r>
              <w:rPr>
                <w:rFonts w:eastAsia="標楷體"/>
                <w:b/>
              </w:rPr>
              <w:t>Mobile/Phone No.</w:t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ABC31" w14:textId="77777777" w:rsidR="00B55064" w:rsidRDefault="00B55064">
            <w:pPr>
              <w:pStyle w:val="Standard"/>
              <w:snapToGrid w:val="0"/>
              <w:jc w:val="both"/>
              <w:rPr>
                <w:rFonts w:eastAsia="標楷體"/>
                <w:b/>
              </w:rPr>
            </w:pPr>
          </w:p>
        </w:tc>
      </w:tr>
      <w:tr w:rsidR="00B55064" w14:paraId="441020D6" w14:textId="77777777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6D0C62" w14:textId="77777777" w:rsidR="00B55064" w:rsidRDefault="0069197B">
            <w:pPr>
              <w:pStyle w:val="Standard"/>
              <w:jc w:val="center"/>
              <w:rPr>
                <w:rFonts w:eastAsia="標楷體" w:cs="標楷體"/>
                <w:b/>
              </w:rPr>
            </w:pPr>
            <w:r>
              <w:rPr>
                <w:rFonts w:eastAsia="標楷體" w:cs="標楷體"/>
                <w:b/>
              </w:rPr>
              <w:t>領取方式</w:t>
            </w:r>
          </w:p>
          <w:p w14:paraId="2380E631" w14:textId="77777777" w:rsidR="00B55064" w:rsidRDefault="0069197B">
            <w:pPr>
              <w:pStyle w:val="Standard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Delivery</w:t>
            </w:r>
          </w:p>
        </w:tc>
        <w:tc>
          <w:tcPr>
            <w:tcW w:w="96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0BB06E" w14:textId="77777777" w:rsidR="00B55064" w:rsidRDefault="0069197B">
            <w:pPr>
              <w:pStyle w:val="Standard"/>
              <w:spacing w:before="180"/>
            </w:pPr>
            <w:r>
              <w:rPr>
                <w:rFonts w:eastAsia="Times New Roman"/>
                <w:b/>
              </w:rPr>
              <w:t>□</w:t>
            </w:r>
            <w:r>
              <w:rPr>
                <w:rFonts w:eastAsia="標楷體" w:cs="標楷體"/>
                <w:b/>
              </w:rPr>
              <w:t>自取</w:t>
            </w:r>
            <w:r>
              <w:rPr>
                <w:rFonts w:eastAsia="標楷體"/>
                <w:b/>
              </w:rPr>
              <w:t>(pick up)</w:t>
            </w:r>
            <w:r>
              <w:rPr>
                <w:rFonts w:eastAsia="標楷體" w:cs="標楷體"/>
                <w:b/>
              </w:rPr>
              <w:t>：領取人簽章</w:t>
            </w:r>
            <w:r>
              <w:rPr>
                <w:rFonts w:eastAsia="標楷體" w:cs="標楷體"/>
                <w:b/>
              </w:rPr>
              <w:t>(</w:t>
            </w:r>
            <w:r>
              <w:rPr>
                <w:rFonts w:eastAsia="標楷體"/>
                <w:b/>
                <w:color w:val="000000"/>
              </w:rPr>
              <w:t>Recipient</w:t>
            </w:r>
            <w:proofErr w:type="gramStart"/>
            <w:r>
              <w:rPr>
                <w:rFonts w:eastAsia="標楷體"/>
                <w:b/>
                <w:color w:val="000000"/>
              </w:rPr>
              <w:t>’</w:t>
            </w:r>
            <w:proofErr w:type="gramEnd"/>
            <w:r>
              <w:rPr>
                <w:rFonts w:eastAsia="標楷體"/>
                <w:b/>
                <w:color w:val="000000"/>
              </w:rPr>
              <w:t>s signature)</w:t>
            </w:r>
            <w:r>
              <w:rPr>
                <w:rFonts w:eastAsia="標楷體" w:cs="標楷體"/>
                <w:b/>
              </w:rPr>
              <w:t>：</w:t>
            </w:r>
            <w:r>
              <w:rPr>
                <w:rFonts w:eastAsia="Times New Roman"/>
                <w:b/>
                <w:u w:val="single"/>
              </w:rPr>
              <w:t xml:space="preserve">                              </w:t>
            </w:r>
          </w:p>
          <w:p w14:paraId="127C4282" w14:textId="77777777" w:rsidR="00B55064" w:rsidRDefault="0069197B">
            <w:pPr>
              <w:pStyle w:val="Standard"/>
            </w:pPr>
            <w:r>
              <w:rPr>
                <w:rFonts w:eastAsia="Times New Roman"/>
                <w:b/>
              </w:rPr>
              <w:t>□</w:t>
            </w:r>
            <w:r>
              <w:rPr>
                <w:rFonts w:eastAsia="標楷體" w:cs="標楷體"/>
                <w:b/>
              </w:rPr>
              <w:t>郵寄</w:t>
            </w:r>
            <w:r>
              <w:rPr>
                <w:rFonts w:eastAsia="標楷體" w:cs="標楷體"/>
                <w:b/>
              </w:rPr>
              <w:t xml:space="preserve">(by </w:t>
            </w:r>
            <w:r>
              <w:rPr>
                <w:rFonts w:eastAsia="標楷體"/>
                <w:b/>
              </w:rPr>
              <w:t>mail)</w:t>
            </w:r>
            <w:r>
              <w:rPr>
                <w:rFonts w:eastAsia="標楷體" w:cs="標楷體"/>
                <w:b/>
              </w:rPr>
              <w:t>：請附大型回郵信封</w:t>
            </w:r>
            <w:r>
              <w:rPr>
                <w:rFonts w:eastAsia="標楷體" w:cs="標楷體"/>
                <w:b/>
              </w:rPr>
              <w:t>(</w:t>
            </w:r>
            <w:r>
              <w:rPr>
                <w:rFonts w:eastAsia="標楷體"/>
                <w:b/>
                <w:color w:val="000000"/>
              </w:rPr>
              <w:t>Please attach a large self-addressed stamped envelope)</w:t>
            </w:r>
          </w:p>
        </w:tc>
      </w:tr>
      <w:tr w:rsidR="00B55064" w14:paraId="5861D4BF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C880A4" w14:textId="77777777" w:rsidR="00B55064" w:rsidRDefault="0069197B">
            <w:pPr>
              <w:pStyle w:val="Standard"/>
              <w:jc w:val="center"/>
            </w:pPr>
            <w:r>
              <w:rPr>
                <w:rFonts w:eastAsia="標楷體" w:cs="標楷體"/>
                <w:b/>
              </w:rPr>
              <w:t>課程名稱</w:t>
            </w:r>
          </w:p>
          <w:p w14:paraId="5BFBF7AE" w14:textId="77777777" w:rsidR="00B55064" w:rsidRDefault="0069197B">
            <w:pPr>
              <w:pStyle w:val="Standard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Course Title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59C1D3" w14:textId="77777777" w:rsidR="00B55064" w:rsidRDefault="0069197B">
            <w:pPr>
              <w:pStyle w:val="Standard"/>
              <w:jc w:val="center"/>
              <w:rPr>
                <w:rFonts w:eastAsia="標楷體" w:cs="標楷體"/>
                <w:b/>
              </w:rPr>
            </w:pPr>
            <w:r>
              <w:rPr>
                <w:rFonts w:eastAsia="標楷體" w:cs="標楷體"/>
                <w:b/>
              </w:rPr>
              <w:t>學分</w:t>
            </w:r>
          </w:p>
          <w:p w14:paraId="4A6D9FE8" w14:textId="77777777" w:rsidR="00B55064" w:rsidRDefault="0069197B">
            <w:pPr>
              <w:pStyle w:val="Standard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Credits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9C629E" w14:textId="77777777" w:rsidR="00B55064" w:rsidRDefault="0069197B">
            <w:pPr>
              <w:pStyle w:val="Standard"/>
              <w:jc w:val="center"/>
              <w:rPr>
                <w:rFonts w:eastAsia="標楷體" w:cs="標楷體"/>
                <w:b/>
              </w:rPr>
            </w:pPr>
            <w:r>
              <w:rPr>
                <w:rFonts w:eastAsia="標楷體" w:cs="標楷體"/>
                <w:b/>
              </w:rPr>
              <w:t>成績</w:t>
            </w:r>
          </w:p>
          <w:p w14:paraId="0C80315A" w14:textId="77777777" w:rsidR="00B55064" w:rsidRDefault="0069197B">
            <w:pPr>
              <w:pStyle w:val="Standard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Grade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1F707" w14:textId="77777777" w:rsidR="00B55064" w:rsidRDefault="0069197B">
            <w:pPr>
              <w:pStyle w:val="Standard"/>
              <w:jc w:val="center"/>
            </w:pPr>
            <w:r>
              <w:rPr>
                <w:rFonts w:eastAsia="標楷體" w:cs="標楷體"/>
                <w:b/>
              </w:rPr>
              <w:t>課程名稱</w:t>
            </w:r>
          </w:p>
          <w:p w14:paraId="599E9D42" w14:textId="77777777" w:rsidR="00B55064" w:rsidRDefault="0069197B">
            <w:pPr>
              <w:pStyle w:val="Standard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Course Title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03E563" w14:textId="77777777" w:rsidR="00B55064" w:rsidRDefault="0069197B">
            <w:pPr>
              <w:pStyle w:val="Standard"/>
              <w:jc w:val="center"/>
              <w:rPr>
                <w:rFonts w:eastAsia="標楷體" w:cs="標楷體"/>
                <w:b/>
              </w:rPr>
            </w:pPr>
            <w:r>
              <w:rPr>
                <w:rFonts w:eastAsia="標楷體" w:cs="標楷體"/>
                <w:b/>
              </w:rPr>
              <w:t>學分</w:t>
            </w:r>
          </w:p>
          <w:p w14:paraId="7183DCD4" w14:textId="77777777" w:rsidR="00B55064" w:rsidRDefault="0069197B">
            <w:pPr>
              <w:pStyle w:val="Standard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Credits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BBB75C" w14:textId="77777777" w:rsidR="00B55064" w:rsidRDefault="0069197B">
            <w:pPr>
              <w:pStyle w:val="Standard"/>
              <w:jc w:val="center"/>
              <w:rPr>
                <w:rFonts w:eastAsia="標楷體" w:cs="標楷體"/>
                <w:b/>
              </w:rPr>
            </w:pPr>
            <w:r>
              <w:rPr>
                <w:rFonts w:eastAsia="標楷體" w:cs="標楷體"/>
                <w:b/>
              </w:rPr>
              <w:t>成績</w:t>
            </w:r>
          </w:p>
          <w:p w14:paraId="3E76387C" w14:textId="77777777" w:rsidR="00B55064" w:rsidRDefault="0069197B">
            <w:pPr>
              <w:pStyle w:val="Standard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Grade</w:t>
            </w:r>
          </w:p>
        </w:tc>
      </w:tr>
      <w:tr w:rsidR="00B55064" w14:paraId="5475D201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B8C36" w14:textId="77777777" w:rsidR="00B55064" w:rsidRDefault="00B55064">
            <w:pPr>
              <w:pStyle w:val="Standard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ED1E0" w14:textId="77777777" w:rsidR="00B55064" w:rsidRDefault="00B55064">
            <w:pPr>
              <w:pStyle w:val="Standard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B66B8B" w14:textId="77777777" w:rsidR="00B55064" w:rsidRDefault="00B55064">
            <w:pPr>
              <w:pStyle w:val="Standard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8A65C" w14:textId="77777777" w:rsidR="00B55064" w:rsidRDefault="00B55064">
            <w:pPr>
              <w:pStyle w:val="Standard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302B9" w14:textId="77777777" w:rsidR="00B55064" w:rsidRDefault="00B55064">
            <w:pPr>
              <w:pStyle w:val="Standard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2C2AE1" w14:textId="77777777" w:rsidR="00B55064" w:rsidRDefault="00B55064">
            <w:pPr>
              <w:pStyle w:val="Standard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B55064" w14:paraId="799C0528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64927" w14:textId="77777777" w:rsidR="00B55064" w:rsidRDefault="00B55064">
            <w:pPr>
              <w:pStyle w:val="Standard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1405F" w14:textId="77777777" w:rsidR="00B55064" w:rsidRDefault="00B55064">
            <w:pPr>
              <w:pStyle w:val="Standard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7F693C" w14:textId="77777777" w:rsidR="00B55064" w:rsidRDefault="00B55064">
            <w:pPr>
              <w:pStyle w:val="Standard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F4EBC8" w14:textId="77777777" w:rsidR="00B55064" w:rsidRDefault="00B55064">
            <w:pPr>
              <w:pStyle w:val="Standard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0607FD" w14:textId="77777777" w:rsidR="00B55064" w:rsidRDefault="00B55064">
            <w:pPr>
              <w:pStyle w:val="Standard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D2E74" w14:textId="77777777" w:rsidR="00B55064" w:rsidRDefault="00B55064">
            <w:pPr>
              <w:pStyle w:val="Standard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B55064" w14:paraId="4B01C57E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7EDABF" w14:textId="77777777" w:rsidR="00B55064" w:rsidRDefault="00B55064">
            <w:pPr>
              <w:pStyle w:val="Standard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ABE1C" w14:textId="77777777" w:rsidR="00B55064" w:rsidRDefault="00B55064">
            <w:pPr>
              <w:pStyle w:val="Standard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C013B" w14:textId="77777777" w:rsidR="00B55064" w:rsidRDefault="00B55064">
            <w:pPr>
              <w:pStyle w:val="Standard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47EBBA" w14:textId="77777777" w:rsidR="00B55064" w:rsidRDefault="00B55064">
            <w:pPr>
              <w:pStyle w:val="Standard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2B40B9" w14:textId="77777777" w:rsidR="00B55064" w:rsidRDefault="00B55064">
            <w:pPr>
              <w:pStyle w:val="Standard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5EC03E" w14:textId="77777777" w:rsidR="00B55064" w:rsidRDefault="00B55064">
            <w:pPr>
              <w:pStyle w:val="Standard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B55064" w14:paraId="5CD64FB7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24ABE" w14:textId="77777777" w:rsidR="00B55064" w:rsidRDefault="00B55064">
            <w:pPr>
              <w:pStyle w:val="Standard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A17F0" w14:textId="77777777" w:rsidR="00B55064" w:rsidRDefault="00B55064">
            <w:pPr>
              <w:pStyle w:val="Standard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545E1" w14:textId="77777777" w:rsidR="00B55064" w:rsidRDefault="00B55064">
            <w:pPr>
              <w:pStyle w:val="Standard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068D98" w14:textId="77777777" w:rsidR="00B55064" w:rsidRDefault="00B55064">
            <w:pPr>
              <w:pStyle w:val="Standard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2FDA7" w14:textId="77777777" w:rsidR="00B55064" w:rsidRDefault="00B55064">
            <w:pPr>
              <w:pStyle w:val="Standard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9A5B1" w14:textId="77777777" w:rsidR="00B55064" w:rsidRDefault="00B55064">
            <w:pPr>
              <w:pStyle w:val="Standard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B55064" w14:paraId="4F8974FB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BD11B6" w14:textId="77777777" w:rsidR="00B55064" w:rsidRDefault="00B55064">
            <w:pPr>
              <w:pStyle w:val="Standard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5D3668" w14:textId="77777777" w:rsidR="00B55064" w:rsidRDefault="00B55064">
            <w:pPr>
              <w:pStyle w:val="Standard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CEB9B" w14:textId="77777777" w:rsidR="00B55064" w:rsidRDefault="00B55064">
            <w:pPr>
              <w:pStyle w:val="Standard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E75926" w14:textId="77777777" w:rsidR="00B55064" w:rsidRDefault="00B55064">
            <w:pPr>
              <w:pStyle w:val="Standard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53D75A" w14:textId="77777777" w:rsidR="00B55064" w:rsidRDefault="00B55064">
            <w:pPr>
              <w:pStyle w:val="Standard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97BA7" w14:textId="77777777" w:rsidR="00B55064" w:rsidRDefault="00B55064">
            <w:pPr>
              <w:pStyle w:val="Standard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B55064" w14:paraId="633F3F41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9ADAE" w14:textId="77777777" w:rsidR="00B55064" w:rsidRDefault="00B55064">
            <w:pPr>
              <w:pStyle w:val="Standard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68D21C" w14:textId="77777777" w:rsidR="00B55064" w:rsidRDefault="00B55064">
            <w:pPr>
              <w:pStyle w:val="Standard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17D93" w14:textId="77777777" w:rsidR="00B55064" w:rsidRDefault="00B55064">
            <w:pPr>
              <w:pStyle w:val="Standard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B3E8E" w14:textId="77777777" w:rsidR="00B55064" w:rsidRDefault="00B55064">
            <w:pPr>
              <w:pStyle w:val="Standard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AB925E" w14:textId="77777777" w:rsidR="00B55064" w:rsidRDefault="00B55064">
            <w:pPr>
              <w:pStyle w:val="Standard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B169D" w14:textId="77777777" w:rsidR="00B55064" w:rsidRDefault="00B55064">
            <w:pPr>
              <w:pStyle w:val="Standard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B55064" w14:paraId="6CAEDCE3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A7FA0" w14:textId="77777777" w:rsidR="00B55064" w:rsidRDefault="0069197B">
            <w:pPr>
              <w:pStyle w:val="Standard"/>
            </w:pPr>
            <w:r>
              <w:rPr>
                <w:rFonts w:eastAsia="標楷體" w:cs="標楷體"/>
                <w:b/>
              </w:rPr>
              <w:t>申請人簽章</w:t>
            </w:r>
            <w:r>
              <w:rPr>
                <w:rFonts w:eastAsia="標楷體"/>
                <w:b/>
                <w:color w:val="000000"/>
              </w:rPr>
              <w:t xml:space="preserve">(Signature of </w:t>
            </w:r>
            <w:r>
              <w:rPr>
                <w:rFonts w:eastAsia="標楷體"/>
                <w:b/>
                <w:color w:val="000000"/>
              </w:rPr>
              <w:t>Applicant)</w:t>
            </w:r>
            <w:r>
              <w:rPr>
                <w:rFonts w:eastAsia="標楷體" w:cs="標楷體"/>
                <w:b/>
              </w:rPr>
              <w:t>：</w:t>
            </w:r>
          </w:p>
        </w:tc>
      </w:tr>
      <w:tr w:rsidR="00B55064" w14:paraId="4E61F7AF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CE069" w14:textId="77777777" w:rsidR="00B55064" w:rsidRDefault="0069197B">
            <w:pPr>
              <w:pStyle w:val="Standard"/>
              <w:jc w:val="center"/>
              <w:rPr>
                <w:rFonts w:eastAsia="標楷體" w:cs="標楷體"/>
                <w:b/>
              </w:rPr>
            </w:pPr>
            <w:r>
              <w:rPr>
                <w:rFonts w:eastAsia="標楷體" w:cs="標楷體"/>
                <w:b/>
              </w:rPr>
              <w:t>學程單位承辦人</w:t>
            </w:r>
          </w:p>
          <w:p w14:paraId="0519DE03" w14:textId="77777777" w:rsidR="00B55064" w:rsidRDefault="0069197B">
            <w:pPr>
              <w:pStyle w:val="Standard"/>
              <w:jc w:val="center"/>
              <w:rPr>
                <w:rFonts w:eastAsia="標楷體" w:cs="標楷體"/>
                <w:b/>
              </w:rPr>
            </w:pPr>
            <w:r>
              <w:rPr>
                <w:rFonts w:eastAsia="標楷體" w:cs="標楷體"/>
                <w:b/>
              </w:rPr>
              <w:t>Program Clerk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66BF9A" w14:textId="77777777" w:rsidR="00B55064" w:rsidRDefault="0069197B">
            <w:pPr>
              <w:pStyle w:val="Standard"/>
              <w:jc w:val="center"/>
              <w:rPr>
                <w:rFonts w:eastAsia="標楷體" w:cs="標楷體"/>
                <w:b/>
              </w:rPr>
            </w:pPr>
            <w:r>
              <w:rPr>
                <w:rFonts w:eastAsia="標楷體" w:cs="標楷體"/>
                <w:b/>
              </w:rPr>
              <w:t>學程單位召集人</w:t>
            </w:r>
          </w:p>
          <w:p w14:paraId="1CD15EB9" w14:textId="77777777" w:rsidR="00B55064" w:rsidRDefault="0069197B">
            <w:pPr>
              <w:pStyle w:val="Standard"/>
              <w:jc w:val="center"/>
              <w:rPr>
                <w:rFonts w:eastAsia="標楷體" w:cs="標楷體"/>
                <w:b/>
              </w:rPr>
            </w:pPr>
            <w:r>
              <w:rPr>
                <w:rFonts w:eastAsia="標楷體" w:cs="標楷體"/>
                <w:b/>
              </w:rPr>
              <w:t>Program Chair</w:t>
            </w:r>
          </w:p>
        </w:tc>
        <w:tc>
          <w:tcPr>
            <w:tcW w:w="26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BA8A3" w14:textId="77777777" w:rsidR="00B55064" w:rsidRDefault="0069197B">
            <w:pPr>
              <w:pStyle w:val="Standard"/>
              <w:jc w:val="center"/>
              <w:rPr>
                <w:rFonts w:eastAsia="標楷體" w:cs="標楷體"/>
                <w:b/>
              </w:rPr>
            </w:pPr>
            <w:r>
              <w:rPr>
                <w:rFonts w:eastAsia="標楷體" w:cs="標楷體"/>
                <w:b/>
              </w:rPr>
              <w:t>註冊組</w:t>
            </w:r>
          </w:p>
          <w:p w14:paraId="50F14F5A" w14:textId="77777777" w:rsidR="00B55064" w:rsidRDefault="0069197B">
            <w:pPr>
              <w:pStyle w:val="Standard"/>
              <w:jc w:val="center"/>
            </w:pPr>
            <w:r>
              <w:rPr>
                <w:rFonts w:eastAsia="標楷體" w:cs="標楷體"/>
                <w:b/>
              </w:rPr>
              <w:t>Register Division</w:t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E1D3D" w14:textId="77777777" w:rsidR="00B55064" w:rsidRDefault="0069197B">
            <w:pPr>
              <w:pStyle w:val="Standard"/>
              <w:jc w:val="center"/>
              <w:rPr>
                <w:rFonts w:eastAsia="標楷體" w:cs="標楷體"/>
                <w:b/>
              </w:rPr>
            </w:pPr>
            <w:r>
              <w:rPr>
                <w:rFonts w:eastAsia="標楷體" w:cs="標楷體"/>
                <w:b/>
              </w:rPr>
              <w:t>課</w:t>
            </w:r>
            <w:proofErr w:type="gramStart"/>
            <w:r>
              <w:rPr>
                <w:rFonts w:eastAsia="標楷體" w:cs="標楷體"/>
                <w:b/>
              </w:rPr>
              <w:t>務</w:t>
            </w:r>
            <w:proofErr w:type="gramEnd"/>
            <w:r>
              <w:rPr>
                <w:rFonts w:eastAsia="標楷體" w:cs="標楷體"/>
                <w:b/>
              </w:rPr>
              <w:t>組</w:t>
            </w:r>
          </w:p>
          <w:p w14:paraId="05349C6F" w14:textId="77777777" w:rsidR="00B55064" w:rsidRDefault="0069197B">
            <w:pPr>
              <w:pStyle w:val="Standard"/>
              <w:jc w:val="center"/>
              <w:rPr>
                <w:rFonts w:eastAsia="標楷體" w:cs="標楷體"/>
                <w:b/>
              </w:rPr>
            </w:pPr>
            <w:r>
              <w:rPr>
                <w:rFonts w:eastAsia="標楷體" w:cs="標楷體"/>
                <w:b/>
              </w:rPr>
              <w:t>Curriculum Division</w:t>
            </w:r>
          </w:p>
        </w:tc>
      </w:tr>
      <w:tr w:rsidR="00B55064" w14:paraId="7FD5C34A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67D89B" w14:textId="77777777" w:rsidR="00B55064" w:rsidRDefault="00B55064">
            <w:pPr>
              <w:pStyle w:val="Standard"/>
              <w:snapToGrid w:val="0"/>
              <w:rPr>
                <w:rFonts w:eastAsia="標楷體" w:cs="標楷體"/>
                <w:b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ED7897" w14:textId="77777777" w:rsidR="00B55064" w:rsidRDefault="00B55064">
            <w:pPr>
              <w:pStyle w:val="Standard"/>
              <w:snapToGrid w:val="0"/>
              <w:rPr>
                <w:rFonts w:eastAsia="標楷體" w:cs="標楷體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38213B" w14:textId="77777777" w:rsidR="00B55064" w:rsidRDefault="00B55064">
            <w:pPr>
              <w:pStyle w:val="Standard"/>
              <w:snapToGrid w:val="0"/>
              <w:rPr>
                <w:rFonts w:eastAsia="標楷體" w:cs="標楷體"/>
                <w:b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5FAF52" w14:textId="77777777" w:rsidR="00B55064" w:rsidRDefault="00B55064">
            <w:pPr>
              <w:pStyle w:val="Standard"/>
              <w:snapToGrid w:val="0"/>
              <w:rPr>
                <w:rFonts w:eastAsia="標楷體" w:cs="標楷體"/>
                <w:b/>
              </w:rPr>
            </w:pPr>
          </w:p>
        </w:tc>
      </w:tr>
      <w:tr w:rsidR="00B55064" w14:paraId="3010B5E2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B1DA4E" w14:textId="77777777" w:rsidR="00B55064" w:rsidRDefault="0069197B">
            <w:pPr>
              <w:pStyle w:val="Standard"/>
              <w:jc w:val="center"/>
              <w:rPr>
                <w:rFonts w:eastAsia="標楷體" w:cs="標楷體"/>
                <w:b/>
              </w:rPr>
            </w:pPr>
            <w:r>
              <w:rPr>
                <w:rFonts w:eastAsia="標楷體" w:cs="標楷體"/>
                <w:b/>
              </w:rPr>
              <w:t>教務長決行</w:t>
            </w:r>
            <w:r>
              <w:rPr>
                <w:rFonts w:eastAsia="標楷體" w:cs="標楷體"/>
                <w:b/>
              </w:rPr>
              <w:t>Vice President for Academic Affairs</w:t>
            </w:r>
          </w:p>
        </w:tc>
      </w:tr>
      <w:tr w:rsidR="00B55064" w14:paraId="055DC665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1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E66E3" w14:textId="77777777" w:rsidR="00B55064" w:rsidRDefault="00B55064">
            <w:pPr>
              <w:pStyle w:val="Standard"/>
              <w:snapToGrid w:val="0"/>
              <w:rPr>
                <w:rFonts w:eastAsia="標楷體" w:cs="標楷體"/>
                <w:b/>
              </w:rPr>
            </w:pPr>
          </w:p>
        </w:tc>
      </w:tr>
    </w:tbl>
    <w:p w14:paraId="7990BF72" w14:textId="77777777" w:rsidR="00B55064" w:rsidRDefault="0069197B">
      <w:pPr>
        <w:pStyle w:val="Standard"/>
        <w:spacing w:before="144"/>
        <w:ind w:left="-282" w:right="-994" w:hanging="661"/>
        <w:jc w:val="both"/>
      </w:pPr>
      <w:r>
        <w:rPr>
          <w:rFonts w:eastAsia="標楷體"/>
          <w:b/>
          <w:sz w:val="22"/>
          <w:szCs w:val="22"/>
        </w:rPr>
        <w:t>備註：請同學先行填寫上列資料，並檢附歷年成績單正本，送交學分學程單位製作及核發學分學程證明書。</w:t>
      </w:r>
    </w:p>
    <w:p w14:paraId="410D5F71" w14:textId="77777777" w:rsidR="00B55064" w:rsidRDefault="0069197B">
      <w:pPr>
        <w:pStyle w:val="Standard"/>
        <w:ind w:left="-282" w:right="-994" w:hanging="577"/>
      </w:pPr>
      <w:r>
        <w:rPr>
          <w:rFonts w:eastAsia="標楷體"/>
          <w:b/>
          <w:sz w:val="22"/>
          <w:szCs w:val="22"/>
        </w:rPr>
        <w:t xml:space="preserve">Note: Please fill in all required </w:t>
      </w:r>
      <w:r>
        <w:rPr>
          <w:rFonts w:eastAsia="標楷體"/>
          <w:b/>
          <w:sz w:val="22"/>
          <w:szCs w:val="22"/>
        </w:rPr>
        <w:t xml:space="preserve">information and submit this form with the original transcript to the program clerk. Based on the approval from the Office of Credit Program and the Office of Academic Affairs, the </w:t>
      </w:r>
      <w:r>
        <w:rPr>
          <w:rFonts w:eastAsia="標楷體"/>
          <w:b/>
          <w:color w:val="FF0000"/>
          <w:sz w:val="22"/>
          <w:szCs w:val="22"/>
        </w:rPr>
        <w:t xml:space="preserve">Certificate of Completion </w:t>
      </w:r>
      <w:r>
        <w:rPr>
          <w:rFonts w:eastAsia="標楷體"/>
          <w:b/>
          <w:sz w:val="22"/>
          <w:szCs w:val="22"/>
        </w:rPr>
        <w:t>will be issued.</w:t>
      </w:r>
    </w:p>
    <w:sectPr w:rsidR="00B55064">
      <w:pgSz w:w="11906" w:h="16838"/>
      <w:pgMar w:top="567" w:right="1418" w:bottom="567" w:left="1418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82F71" w14:textId="77777777" w:rsidR="0069197B" w:rsidRDefault="0069197B">
      <w:pPr>
        <w:rPr>
          <w:rFonts w:hint="eastAsia"/>
        </w:rPr>
      </w:pPr>
      <w:r>
        <w:separator/>
      </w:r>
    </w:p>
  </w:endnote>
  <w:endnote w:type="continuationSeparator" w:id="0">
    <w:p w14:paraId="293C6201" w14:textId="77777777" w:rsidR="0069197B" w:rsidRDefault="0069197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9B49C" w14:textId="77777777" w:rsidR="0069197B" w:rsidRDefault="0069197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0FC02C3" w14:textId="77777777" w:rsidR="0069197B" w:rsidRDefault="0069197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55064"/>
    <w:rsid w:val="00592981"/>
    <w:rsid w:val="0069197B"/>
    <w:rsid w:val="00B5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7BA98"/>
  <w15:docId w15:val="{87DE35AD-4519-4C0A-A4DB-1433C452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國立成功大學學分學程證明書申請表</dc:title>
  <dc:creator>user</dc:creator>
  <cp:lastModifiedBy>李郁柔</cp:lastModifiedBy>
  <cp:revision>2</cp:revision>
  <cp:lastPrinted>2015-09-23T10:47:00Z</cp:lastPrinted>
  <dcterms:created xsi:type="dcterms:W3CDTF">2021-03-03T03:56:00Z</dcterms:created>
  <dcterms:modified xsi:type="dcterms:W3CDTF">2021-03-03T03:56:00Z</dcterms:modified>
</cp:coreProperties>
</file>